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9E" w:rsidRDefault="002E679E" w:rsidP="00DB7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Mokinių</w:t>
      </w:r>
      <w:r w:rsidRPr="00DF26DD">
        <w:rPr>
          <w:rFonts w:ascii="Times New Roman" w:hAnsi="Times New Roman" w:cs="Times New Roman"/>
          <w:b/>
          <w:bCs/>
          <w:sz w:val="24"/>
          <w:szCs w:val="24"/>
        </w:rPr>
        <w:t xml:space="preserve"> raidos sutrikimai Klaipėdos rajono ugdymo įstaigose 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26DD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26DD">
        <w:rPr>
          <w:rFonts w:ascii="Times New Roman" w:hAnsi="Times New Roman" w:cs="Times New Roman"/>
          <w:b/>
          <w:bCs/>
          <w:sz w:val="24"/>
          <w:szCs w:val="24"/>
        </w:rPr>
        <w:t xml:space="preserve"> m. m.</w:t>
      </w:r>
    </w:p>
    <w:p w:rsidR="002E679E" w:rsidRPr="00DF26DD" w:rsidRDefault="002E679E" w:rsidP="00DB7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79E" w:rsidRPr="00DF26DD" w:rsidRDefault="002E679E" w:rsidP="00DB75D3">
      <w:pPr>
        <w:rPr>
          <w:rFonts w:ascii="Verdana" w:hAnsi="Verdana" w:cs="Verdana"/>
          <w:sz w:val="20"/>
          <w:szCs w:val="20"/>
        </w:rPr>
      </w:pPr>
      <w:r w:rsidRPr="0029746E">
        <w:rPr>
          <w:rFonts w:ascii="Verdana" w:hAnsi="Verdana" w:cs="Verdana"/>
          <w:noProof/>
          <w:lang w:eastAsia="lt-LT"/>
        </w:rPr>
        <w:object w:dxaOrig="14632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1" o:spid="_x0000_i1025" type="#_x0000_t75" style="width:731.25pt;height:228pt;visibility:visible" o:ole="">
            <v:imagedata r:id="rId4" o:title="" cropbottom="-29f"/>
            <o:lock v:ext="edit" aspectratio="f"/>
          </v:shape>
          <o:OLEObject Type="Embed" ProgID="Excel.Chart.8" ShapeID="Diagrama 1" DrawAspect="Content" ObjectID="_1590404372" r:id="rId5"/>
        </w:object>
      </w:r>
    </w:p>
    <w:p w:rsidR="002E679E" w:rsidRPr="006F3190" w:rsidRDefault="002E679E" w:rsidP="00DB75D3">
      <w:pPr>
        <w:rPr>
          <w:rFonts w:ascii="Times New Roman" w:hAnsi="Times New Roman" w:cs="Times New Roman"/>
        </w:rPr>
      </w:pPr>
      <w:r w:rsidRPr="00DF26DD">
        <w:rPr>
          <w:rFonts w:ascii="Times New Roman" w:hAnsi="Times New Roman" w:cs="Times New Roman"/>
          <w:lang w:eastAsia="lt-LT"/>
        </w:rPr>
        <w:tab/>
      </w:r>
      <w:r w:rsidRPr="0029746E">
        <w:rPr>
          <w:rFonts w:ascii="Verdana" w:hAnsi="Verdana" w:cs="Verdana"/>
          <w:noProof/>
          <w:lang w:eastAsia="lt-LT"/>
        </w:rPr>
        <w:object w:dxaOrig="14315" w:dyaOrig="3831">
          <v:shape id="Diagrama 2" o:spid="_x0000_i1026" type="#_x0000_t75" style="width:715.5pt;height:189.75pt;visibility:visible" o:ole="">
            <v:imagedata r:id="rId6" o:title=""/>
            <o:lock v:ext="edit" aspectratio="f"/>
          </v:shape>
          <o:OLEObject Type="Embed" ProgID="Excel.Chart.8" ShapeID="Diagrama 2" DrawAspect="Content" ObjectID="_1590404373" r:id="rId7"/>
        </w:object>
      </w:r>
    </w:p>
    <w:p w:rsidR="002E679E" w:rsidRDefault="002E679E" w:rsidP="00DB75D3">
      <w:pPr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</w:rPr>
        <w:t xml:space="preserve">     </w:t>
      </w:r>
      <w:r w:rsidRPr="00DF26DD">
        <w:rPr>
          <w:rFonts w:ascii="Times New Roman" w:hAnsi="Times New Roman" w:cs="Times New Roman"/>
        </w:rPr>
        <w:t xml:space="preserve">Parengė Klaipėdos r. PPT vyr. spec. pedagogė </w:t>
      </w:r>
      <w:r w:rsidRPr="00DF26DD">
        <w:rPr>
          <w:rFonts w:ascii="Times New Roman" w:hAnsi="Times New Roman" w:cs="Times New Roman"/>
        </w:rPr>
        <w:tab/>
      </w:r>
      <w:r w:rsidRPr="00DF26DD">
        <w:rPr>
          <w:rFonts w:ascii="Times New Roman" w:hAnsi="Times New Roman" w:cs="Times New Roman"/>
        </w:rPr>
        <w:tab/>
      </w:r>
      <w:r w:rsidRPr="00DF26DD">
        <w:rPr>
          <w:rFonts w:ascii="Times New Roman" w:hAnsi="Times New Roman" w:cs="Times New Roman"/>
        </w:rPr>
        <w:tab/>
      </w:r>
      <w:r w:rsidRPr="00DF26DD">
        <w:rPr>
          <w:rFonts w:ascii="Times New Roman" w:hAnsi="Times New Roman" w:cs="Times New Roman"/>
          <w:lang w:eastAsia="lt-LT"/>
        </w:rPr>
        <w:t>Vyginta Vaišvilaitė-Pranienė</w:t>
      </w:r>
      <w:r w:rsidRPr="00DF26DD">
        <w:rPr>
          <w:rFonts w:ascii="Times New Roman" w:hAnsi="Times New Roman" w:cs="Times New Roman"/>
          <w:lang w:eastAsia="lt-LT"/>
        </w:rPr>
        <w:tab/>
      </w:r>
    </w:p>
    <w:p w:rsidR="002E679E" w:rsidRDefault="002E679E" w:rsidP="00DB75D3">
      <w:r w:rsidRPr="00370D80">
        <w:rPr>
          <w:noProof/>
          <w:lang w:eastAsia="lt-LT"/>
        </w:rPr>
        <w:object w:dxaOrig="14430" w:dyaOrig="4282">
          <v:shape id="Diagrama 3" o:spid="_x0000_i1027" type="#_x0000_t75" style="width:721.5pt;height:212.25pt;visibility:visible" o:ole="">
            <v:imagedata r:id="rId8" o:title=""/>
            <o:lock v:ext="edit" aspectratio="f"/>
          </v:shape>
          <o:OLEObject Type="Embed" ProgID="Excel.Chart.8" ShapeID="Diagrama 3" DrawAspect="Content" ObjectID="_1590404374" r:id="rId9"/>
        </w:object>
      </w:r>
    </w:p>
    <w:p w:rsidR="002E679E" w:rsidRDefault="002E679E" w:rsidP="00DB75D3"/>
    <w:p w:rsidR="002E679E" w:rsidRDefault="002E679E" w:rsidP="00DB75D3">
      <w:r w:rsidRPr="00370D80">
        <w:rPr>
          <w:noProof/>
          <w:lang w:eastAsia="lt-LT"/>
        </w:rPr>
        <w:object w:dxaOrig="14584" w:dyaOrig="4244">
          <v:shape id="Diagrama 4" o:spid="_x0000_i1028" type="#_x0000_t75" style="width:729pt;height:212.25pt;visibility:visible" o:ole="">
            <v:imagedata r:id="rId10" o:title="" cropbottom="-15f"/>
            <o:lock v:ext="edit" aspectratio="f"/>
          </v:shape>
          <o:OLEObject Type="Embed" ProgID="Excel.Chart.8" ShapeID="Diagrama 4" DrawAspect="Content" ObjectID="_1590404375" r:id="rId11"/>
        </w:object>
      </w:r>
    </w:p>
    <w:p w:rsidR="002E679E" w:rsidRDefault="002E679E">
      <w:r w:rsidRPr="00DF26DD">
        <w:rPr>
          <w:rFonts w:ascii="Times New Roman" w:hAnsi="Times New Roman" w:cs="Times New Roman"/>
        </w:rPr>
        <w:t xml:space="preserve">Parengė Klaipėdos r. PPT vyr. spec. pedagogė </w:t>
      </w:r>
      <w:r w:rsidRPr="00DF26DD">
        <w:rPr>
          <w:rFonts w:ascii="Times New Roman" w:hAnsi="Times New Roman" w:cs="Times New Roman"/>
        </w:rPr>
        <w:tab/>
      </w:r>
      <w:r w:rsidRPr="00DF26DD">
        <w:rPr>
          <w:rFonts w:ascii="Times New Roman" w:hAnsi="Times New Roman" w:cs="Times New Roman"/>
        </w:rPr>
        <w:tab/>
      </w:r>
      <w:r w:rsidRPr="00DF26DD">
        <w:rPr>
          <w:rFonts w:ascii="Times New Roman" w:hAnsi="Times New Roman" w:cs="Times New Roman"/>
        </w:rPr>
        <w:tab/>
      </w:r>
      <w:r w:rsidRPr="00DF26DD">
        <w:rPr>
          <w:rFonts w:ascii="Times New Roman" w:hAnsi="Times New Roman" w:cs="Times New Roman"/>
          <w:lang w:eastAsia="lt-LT"/>
        </w:rPr>
        <w:t>Vyginta Vaišvilaitė-Pranienė</w:t>
      </w:r>
      <w:r w:rsidRPr="00DF26DD">
        <w:rPr>
          <w:rFonts w:ascii="Times New Roman" w:hAnsi="Times New Roman" w:cs="Times New Roman"/>
          <w:lang w:eastAsia="lt-LT"/>
        </w:rPr>
        <w:tab/>
      </w:r>
      <w:bookmarkStart w:id="0" w:name="_GoBack"/>
      <w:bookmarkEnd w:id="0"/>
    </w:p>
    <w:sectPr w:rsidR="002E679E" w:rsidSect="00424F92">
      <w:pgSz w:w="16838" w:h="11906" w:orient="landscape"/>
      <w:pgMar w:top="539" w:right="138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5D3"/>
    <w:rsid w:val="000F37FC"/>
    <w:rsid w:val="00125208"/>
    <w:rsid w:val="00153E9E"/>
    <w:rsid w:val="0029746E"/>
    <w:rsid w:val="002E679E"/>
    <w:rsid w:val="00370D80"/>
    <w:rsid w:val="00424F92"/>
    <w:rsid w:val="00444CA4"/>
    <w:rsid w:val="006152FE"/>
    <w:rsid w:val="006F3190"/>
    <w:rsid w:val="00A75452"/>
    <w:rsid w:val="00A86272"/>
    <w:rsid w:val="00DB75D3"/>
    <w:rsid w:val="00DF26DD"/>
    <w:rsid w:val="00E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214</Words>
  <Characters>123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Mokinių raidos sutrikimai Klaipėdos rajono ugdymo įstaigose  2017-2018 m</dc:title>
  <dc:subject/>
  <dc:creator>PRO</dc:creator>
  <cp:keywords/>
  <dc:description/>
  <cp:lastModifiedBy>Sekretore</cp:lastModifiedBy>
  <cp:revision>3</cp:revision>
  <dcterms:created xsi:type="dcterms:W3CDTF">2018-06-13T11:06:00Z</dcterms:created>
  <dcterms:modified xsi:type="dcterms:W3CDTF">2018-06-13T11:13:00Z</dcterms:modified>
</cp:coreProperties>
</file>