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FC" w:rsidRPr="00653658" w:rsidRDefault="008B09FC" w:rsidP="004A7E6D">
      <w:pPr>
        <w:spacing w:after="0" w:line="240" w:lineRule="auto"/>
        <w:jc w:val="center"/>
        <w:rPr>
          <w:rFonts w:ascii="Times New Roman" w:hAnsi="Times New Roman" w:cs="Times New Roman"/>
          <w:b/>
          <w:bCs/>
          <w:sz w:val="24"/>
          <w:szCs w:val="24"/>
        </w:rPr>
      </w:pPr>
      <w:bookmarkStart w:id="0" w:name="_GoBack"/>
      <w:r w:rsidRPr="00653658">
        <w:rPr>
          <w:rFonts w:ascii="Times New Roman" w:hAnsi="Times New Roman" w:cs="Times New Roman"/>
          <w:b/>
          <w:bCs/>
          <w:sz w:val="24"/>
          <w:szCs w:val="24"/>
        </w:rPr>
        <w:t>Ką daryti, kai organizacijos funkcionavime kyla sunkumų?</w:t>
      </w:r>
    </w:p>
    <w:p w:rsidR="008B09FC" w:rsidRPr="00653658" w:rsidRDefault="008B09FC" w:rsidP="004A7E6D">
      <w:pPr>
        <w:spacing w:after="0" w:line="240" w:lineRule="auto"/>
        <w:jc w:val="center"/>
        <w:rPr>
          <w:rFonts w:ascii="Times New Roman" w:hAnsi="Times New Roman" w:cs="Times New Roman"/>
          <w:b/>
          <w:bCs/>
          <w:sz w:val="24"/>
          <w:szCs w:val="24"/>
        </w:rPr>
      </w:pPr>
      <w:r w:rsidRPr="00653658">
        <w:rPr>
          <w:rFonts w:ascii="Times New Roman" w:hAnsi="Times New Roman" w:cs="Times New Roman"/>
          <w:b/>
          <w:bCs/>
          <w:sz w:val="24"/>
          <w:szCs w:val="24"/>
        </w:rPr>
        <w:t>Kaip spręsti organizacijoje iškylančius sunkumus?</w:t>
      </w:r>
    </w:p>
    <w:bookmarkEnd w:id="0"/>
    <w:p w:rsidR="008B09FC" w:rsidRDefault="008B09FC" w:rsidP="00F71D23">
      <w:pPr>
        <w:spacing w:after="0" w:line="276" w:lineRule="auto"/>
        <w:jc w:val="center"/>
        <w:rPr>
          <w:rFonts w:ascii="Times New Roman" w:hAnsi="Times New Roman" w:cs="Times New Roman"/>
          <w:sz w:val="24"/>
          <w:szCs w:val="24"/>
        </w:rPr>
      </w:pPr>
    </w:p>
    <w:p w:rsidR="008B09FC" w:rsidRDefault="008B09FC" w:rsidP="00F71D2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Bet kuri ugdymo įstaiga, kaip organizacija, yra socialinė sistema, kurioje aktyviai dalyvauja gyvi žmonės. Organizaciją sudaro atskiri asmenys arba grupės, kurios organizacijoje turi tam tikrą paskirtį / vaidmenį ir siekia bendrų tikslų. </w:t>
      </w:r>
    </w:p>
    <w:p w:rsidR="008B09FC" w:rsidRDefault="008B09FC" w:rsidP="00A77F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Organizacijos sėkmingo funkcionavimo pagrindą sudaro komandinis darbas. Efektyviam komandiniam darbui būtini trys komponentai:</w:t>
      </w:r>
    </w:p>
    <w:p w:rsidR="008B09FC" w:rsidRPr="00A77F36" w:rsidRDefault="008B09FC" w:rsidP="00A77F36">
      <w:pPr>
        <w:pStyle w:val="ListParagraph"/>
        <w:numPr>
          <w:ilvl w:val="0"/>
          <w:numId w:val="1"/>
        </w:numPr>
        <w:spacing w:after="0" w:line="240" w:lineRule="auto"/>
        <w:rPr>
          <w:rFonts w:ascii="Times New Roman" w:hAnsi="Times New Roman" w:cs="Times New Roman"/>
          <w:sz w:val="24"/>
          <w:szCs w:val="24"/>
        </w:rPr>
      </w:pPr>
      <w:r w:rsidRPr="00A77F36">
        <w:rPr>
          <w:rFonts w:ascii="Times New Roman" w:hAnsi="Times New Roman" w:cs="Times New Roman"/>
          <w:sz w:val="24"/>
          <w:szCs w:val="24"/>
        </w:rPr>
        <w:t>atskirų individų adekvatūs sugebėjimai</w:t>
      </w:r>
    </w:p>
    <w:p w:rsidR="008B09FC" w:rsidRPr="00A77F36" w:rsidRDefault="008B09FC" w:rsidP="00A77F36">
      <w:pPr>
        <w:pStyle w:val="ListParagraph"/>
        <w:numPr>
          <w:ilvl w:val="0"/>
          <w:numId w:val="1"/>
        </w:numPr>
        <w:spacing w:after="0" w:line="240" w:lineRule="auto"/>
        <w:rPr>
          <w:rFonts w:ascii="Times New Roman" w:hAnsi="Times New Roman" w:cs="Times New Roman"/>
          <w:sz w:val="24"/>
          <w:szCs w:val="24"/>
        </w:rPr>
      </w:pPr>
      <w:r w:rsidRPr="00A77F36">
        <w:rPr>
          <w:rFonts w:ascii="Times New Roman" w:hAnsi="Times New Roman" w:cs="Times New Roman"/>
          <w:sz w:val="24"/>
          <w:szCs w:val="24"/>
        </w:rPr>
        <w:t>reikiama motyvacija darbui</w:t>
      </w:r>
    </w:p>
    <w:p w:rsidR="008B09FC" w:rsidRPr="00A77F36" w:rsidRDefault="008B09FC" w:rsidP="00A77F36">
      <w:pPr>
        <w:pStyle w:val="ListParagraph"/>
        <w:numPr>
          <w:ilvl w:val="0"/>
          <w:numId w:val="1"/>
        </w:numPr>
        <w:spacing w:after="0" w:line="240" w:lineRule="auto"/>
        <w:rPr>
          <w:rFonts w:ascii="Times New Roman" w:hAnsi="Times New Roman" w:cs="Times New Roman"/>
          <w:sz w:val="24"/>
          <w:szCs w:val="24"/>
        </w:rPr>
      </w:pPr>
      <w:r w:rsidRPr="00A77F36">
        <w:rPr>
          <w:rFonts w:ascii="Times New Roman" w:hAnsi="Times New Roman" w:cs="Times New Roman"/>
          <w:sz w:val="24"/>
          <w:szCs w:val="24"/>
        </w:rPr>
        <w:t>tinkami santykiai</w:t>
      </w:r>
    </w:p>
    <w:p w:rsidR="008B09FC" w:rsidRDefault="008B09FC" w:rsidP="00A77F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Jeigu nėra kurio nors komponento arba dėl jo iškyla sunkumų, organizacijos funkcionavimas sutrikdomas ir tada būna sunku pasiekti išsikeltų tikslų.</w:t>
      </w:r>
    </w:p>
    <w:p w:rsidR="008B09FC" w:rsidRDefault="008B09FC" w:rsidP="00F71D2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Kiekviena organizacija, kaip ir žmogaus asmenybė,  yra nuolat besivystantis, „gyvas organizmas“. Šioje sistemoje esantys individai arba grupės yra susiję ir vienas kitą veikia. Įvairūs pokyčiai (organizacijos viduje, tiek vykstantys aplinkoje), gali sutrikdyti šią sąveiką. Kadangi tokioje situacijoje dažnai kyla įvairiausių nemalonių ir sunkių jausmų, jie gali trukdyti efektyviai spręsti iškilusius sunkumus. Tokiais atvejais yra įprasta kreiptis profesionalios pagalbos. Pagalba gali būtį įvairių lygių. Pvz. organizacijoje arba PPT dirbantys psichologai gali būti moderatoriumi sprendžiant iškilusį konfliktą, atlikti kolektyvo mikroklimato tyrimus, pateikti rekomendacijas pokyčiams. Jeigu organizacija turi resursų ji gali kreiptis į profesionalius organizacijų konsultantus. </w:t>
      </w:r>
    </w:p>
    <w:p w:rsidR="008B09FC" w:rsidRDefault="008B09FC" w:rsidP="00F71D2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Bet kurio lygio konsultantų vaidmuo – padidinti visų suvokimą apie organizacijos funkcionavimą, t. y.  atsakyti į klausimą, kas vyksta organizacijoje, kad sutriko efektyvus funkcionavimas ir pasidarė sunku siekti nusimatytų tikslų. </w:t>
      </w:r>
    </w:p>
    <w:p w:rsidR="008B09FC" w:rsidRDefault="008B09FC" w:rsidP="00F71D2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Organizacijos konsultavimo proceso metu gali būti atliekami tokie veiksmai:</w:t>
      </w:r>
    </w:p>
    <w:p w:rsidR="008B09FC" w:rsidRDefault="008B09FC" w:rsidP="00914D99">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Pr="00914D99">
        <w:rPr>
          <w:rFonts w:ascii="Times New Roman" w:hAnsi="Times New Roman" w:cs="Times New Roman"/>
          <w:sz w:val="24"/>
          <w:szCs w:val="24"/>
        </w:rPr>
        <w:t xml:space="preserve">ustatomi/įvertinami </w:t>
      </w:r>
      <w:r>
        <w:rPr>
          <w:rFonts w:ascii="Times New Roman" w:hAnsi="Times New Roman" w:cs="Times New Roman"/>
          <w:sz w:val="24"/>
          <w:szCs w:val="24"/>
        </w:rPr>
        <w:t xml:space="preserve">preliminarūs </w:t>
      </w:r>
      <w:r w:rsidRPr="00914D99">
        <w:rPr>
          <w:rFonts w:ascii="Times New Roman" w:hAnsi="Times New Roman" w:cs="Times New Roman"/>
          <w:sz w:val="24"/>
          <w:szCs w:val="24"/>
        </w:rPr>
        <w:t>organizacijos poreikiai (kokia problema</w:t>
      </w:r>
      <w:r>
        <w:rPr>
          <w:rFonts w:ascii="Times New Roman" w:hAnsi="Times New Roman" w:cs="Times New Roman"/>
          <w:sz w:val="24"/>
          <w:szCs w:val="24"/>
        </w:rPr>
        <w:t xml:space="preserve"> </w:t>
      </w:r>
      <w:r w:rsidRPr="00914D99">
        <w:rPr>
          <w:rFonts w:ascii="Times New Roman" w:hAnsi="Times New Roman" w:cs="Times New Roman"/>
          <w:sz w:val="24"/>
          <w:szCs w:val="24"/>
        </w:rPr>
        <w:t>/</w:t>
      </w:r>
      <w:r>
        <w:rPr>
          <w:rFonts w:ascii="Times New Roman" w:hAnsi="Times New Roman" w:cs="Times New Roman"/>
          <w:sz w:val="24"/>
          <w:szCs w:val="24"/>
        </w:rPr>
        <w:t xml:space="preserve"> </w:t>
      </w:r>
      <w:r w:rsidRPr="00914D99">
        <w:rPr>
          <w:rFonts w:ascii="Times New Roman" w:hAnsi="Times New Roman" w:cs="Times New Roman"/>
          <w:sz w:val="24"/>
          <w:szCs w:val="24"/>
        </w:rPr>
        <w:t xml:space="preserve">klausimas arba kas vyksta esamuoju momentu). </w:t>
      </w:r>
    </w:p>
    <w:p w:rsidR="008B09FC" w:rsidRDefault="008B09FC" w:rsidP="00914D99">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914D99">
        <w:rPr>
          <w:rFonts w:ascii="Times New Roman" w:hAnsi="Times New Roman" w:cs="Times New Roman"/>
          <w:sz w:val="24"/>
          <w:szCs w:val="24"/>
        </w:rPr>
        <w:t xml:space="preserve">tliekama diagnostika (interviu, anketavimu, pokalbiais ir pan. būdais yra renkama informacija apie organizaciją). </w:t>
      </w:r>
    </w:p>
    <w:p w:rsidR="008B09FC" w:rsidRDefault="008B09FC" w:rsidP="00914D99">
      <w:pPr>
        <w:pStyle w:val="ListParagraph"/>
        <w:numPr>
          <w:ilvl w:val="0"/>
          <w:numId w:val="2"/>
        </w:numPr>
        <w:spacing w:after="0" w:line="276" w:lineRule="auto"/>
        <w:jc w:val="both"/>
        <w:rPr>
          <w:rFonts w:ascii="Times New Roman" w:hAnsi="Times New Roman" w:cs="Times New Roman"/>
          <w:sz w:val="24"/>
          <w:szCs w:val="24"/>
        </w:rPr>
      </w:pPr>
      <w:r w:rsidRPr="00914D99">
        <w:rPr>
          <w:rFonts w:ascii="Times New Roman" w:hAnsi="Times New Roman" w:cs="Times New Roman"/>
          <w:sz w:val="24"/>
          <w:szCs w:val="24"/>
        </w:rPr>
        <w:t xml:space="preserve">Gauti duomenys yra susisteminami ir pristatomi gauti rezultatai (įvardini pastebėti sunkumai, dėl ko sutriko organizacijos funkcionavimas). </w:t>
      </w:r>
    </w:p>
    <w:p w:rsidR="008B09FC" w:rsidRDefault="008B09FC" w:rsidP="00914D99">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Pr="00914D99">
        <w:rPr>
          <w:rFonts w:ascii="Times New Roman" w:hAnsi="Times New Roman" w:cs="Times New Roman"/>
          <w:sz w:val="24"/>
          <w:szCs w:val="24"/>
        </w:rPr>
        <w:t>eikiamos rekomendacijos kaip būtų galima išspręsti iškilusius sunkumus (nurodomos galimos kryptys, resursai)</w:t>
      </w:r>
      <w:r>
        <w:rPr>
          <w:rFonts w:ascii="Times New Roman" w:hAnsi="Times New Roman" w:cs="Times New Roman"/>
          <w:sz w:val="24"/>
          <w:szCs w:val="24"/>
        </w:rPr>
        <w:t>.</w:t>
      </w:r>
    </w:p>
    <w:p w:rsidR="008B09FC" w:rsidRDefault="008B09FC" w:rsidP="00914D99">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914D99">
        <w:rPr>
          <w:rFonts w:ascii="Times New Roman" w:hAnsi="Times New Roman" w:cs="Times New Roman"/>
          <w:sz w:val="24"/>
          <w:szCs w:val="24"/>
        </w:rPr>
        <w:t xml:space="preserve">tliekami tam tikri </w:t>
      </w:r>
      <w:r>
        <w:rPr>
          <w:rFonts w:ascii="Times New Roman" w:hAnsi="Times New Roman" w:cs="Times New Roman"/>
          <w:sz w:val="24"/>
          <w:szCs w:val="24"/>
        </w:rPr>
        <w:t xml:space="preserve">praktiniai </w:t>
      </w:r>
      <w:r w:rsidRPr="00914D99">
        <w:rPr>
          <w:rFonts w:ascii="Times New Roman" w:hAnsi="Times New Roman" w:cs="Times New Roman"/>
          <w:sz w:val="24"/>
          <w:szCs w:val="24"/>
        </w:rPr>
        <w:t xml:space="preserve">veiksmai, kurie gali padėti išspręsti iškilusius sunkumus (formalių ir neformalių organizacijos struktūrų ir procesų keitimas ir tobulinimas, komandos formavimas, darbuotojų konsultavimas, mokymas ir pan.). </w:t>
      </w:r>
    </w:p>
    <w:p w:rsidR="008B09FC" w:rsidRDefault="008B09FC" w:rsidP="00CE3DB7">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914D99">
        <w:rPr>
          <w:rFonts w:ascii="Times New Roman" w:hAnsi="Times New Roman" w:cs="Times New Roman"/>
          <w:sz w:val="24"/>
          <w:szCs w:val="24"/>
        </w:rPr>
        <w:t>ptariamas ir įvertinamas visas procesas, įvertinami pokyčiai</w:t>
      </w:r>
      <w:r>
        <w:rPr>
          <w:rFonts w:ascii="Times New Roman" w:hAnsi="Times New Roman" w:cs="Times New Roman"/>
          <w:sz w:val="24"/>
          <w:szCs w:val="24"/>
        </w:rPr>
        <w:t>.</w:t>
      </w:r>
    </w:p>
    <w:p w:rsidR="008B09FC" w:rsidRDefault="008B09FC" w:rsidP="00CE3DB7">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CE3DB7">
        <w:rPr>
          <w:rFonts w:ascii="Times New Roman" w:hAnsi="Times New Roman" w:cs="Times New Roman"/>
          <w:sz w:val="24"/>
          <w:szCs w:val="24"/>
        </w:rPr>
        <w:t xml:space="preserve">pibendrinamas </w:t>
      </w:r>
      <w:r>
        <w:rPr>
          <w:rFonts w:ascii="Times New Roman" w:hAnsi="Times New Roman" w:cs="Times New Roman"/>
          <w:sz w:val="24"/>
          <w:szCs w:val="24"/>
        </w:rPr>
        <w:t xml:space="preserve">konsultavimo </w:t>
      </w:r>
      <w:r w:rsidRPr="00CE3DB7">
        <w:rPr>
          <w:rFonts w:ascii="Times New Roman" w:hAnsi="Times New Roman" w:cs="Times New Roman"/>
          <w:sz w:val="24"/>
          <w:szCs w:val="24"/>
        </w:rPr>
        <w:t xml:space="preserve">procesas. </w:t>
      </w:r>
    </w:p>
    <w:p w:rsidR="008B09FC" w:rsidRPr="00CE3DB7" w:rsidRDefault="008B09FC" w:rsidP="00CE3DB7">
      <w:pPr>
        <w:pStyle w:val="ListParagraph"/>
        <w:numPr>
          <w:ilvl w:val="0"/>
          <w:numId w:val="2"/>
        </w:numPr>
        <w:spacing w:after="0" w:line="276" w:lineRule="auto"/>
        <w:jc w:val="both"/>
        <w:rPr>
          <w:rFonts w:ascii="Times New Roman" w:hAnsi="Times New Roman" w:cs="Times New Roman"/>
          <w:sz w:val="24"/>
          <w:szCs w:val="24"/>
        </w:rPr>
      </w:pPr>
      <w:r w:rsidRPr="00CE3DB7">
        <w:rPr>
          <w:rFonts w:ascii="Times New Roman" w:hAnsi="Times New Roman" w:cs="Times New Roman"/>
          <w:sz w:val="24"/>
          <w:szCs w:val="24"/>
        </w:rPr>
        <w:t>Numatomi tolimesni organizacijos vystymo tikslai arba žingsniai</w:t>
      </w:r>
      <w:r>
        <w:rPr>
          <w:rFonts w:ascii="Times New Roman" w:hAnsi="Times New Roman" w:cs="Times New Roman"/>
          <w:sz w:val="24"/>
          <w:szCs w:val="24"/>
        </w:rPr>
        <w:t>.</w:t>
      </w:r>
      <w:r w:rsidRPr="00CE3DB7">
        <w:rPr>
          <w:rFonts w:ascii="Times New Roman" w:hAnsi="Times New Roman" w:cs="Times New Roman"/>
          <w:sz w:val="24"/>
          <w:szCs w:val="24"/>
        </w:rPr>
        <w:t xml:space="preserve"> </w:t>
      </w:r>
    </w:p>
    <w:p w:rsidR="008B09FC" w:rsidRDefault="008B09FC" w:rsidP="00914D99">
      <w:pPr>
        <w:spacing w:after="0" w:line="276" w:lineRule="auto"/>
        <w:jc w:val="both"/>
        <w:rPr>
          <w:rFonts w:ascii="Times New Roman" w:hAnsi="Times New Roman" w:cs="Times New Roman"/>
          <w:sz w:val="24"/>
          <w:szCs w:val="24"/>
        </w:rPr>
      </w:pPr>
      <w:r w:rsidRPr="00B51838">
        <w:rPr>
          <w:rFonts w:ascii="Times New Roman" w:hAnsi="Times New Roman" w:cs="Times New Roman"/>
          <w:sz w:val="24"/>
          <w:szCs w:val="24"/>
        </w:rPr>
        <w:t>Atliekami gali</w:t>
      </w:r>
      <w:r>
        <w:rPr>
          <w:rFonts w:ascii="Times New Roman" w:hAnsi="Times New Roman" w:cs="Times New Roman"/>
          <w:sz w:val="24"/>
          <w:szCs w:val="24"/>
        </w:rPr>
        <w:t xml:space="preserve"> būti ne visi veiksmai. Organizacijos vadovai, atsižvelgdami į savo resursus ir poreikius, patys sprendžia kiek ir kokios pagalbos jiems reikia. </w:t>
      </w:r>
    </w:p>
    <w:p w:rsidR="008B09FC" w:rsidRDefault="008B09FC" w:rsidP="00F71D2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Organizacijos konsultavimas padeda </w:t>
      </w:r>
      <w:r w:rsidRPr="00914D99">
        <w:rPr>
          <w:rFonts w:ascii="Times New Roman" w:hAnsi="Times New Roman" w:cs="Times New Roman"/>
          <w:sz w:val="24"/>
          <w:szCs w:val="24"/>
        </w:rPr>
        <w:t>organizacija</w:t>
      </w:r>
      <w:r>
        <w:rPr>
          <w:rFonts w:ascii="Times New Roman" w:hAnsi="Times New Roman" w:cs="Times New Roman"/>
          <w:sz w:val="24"/>
          <w:szCs w:val="24"/>
        </w:rPr>
        <w:t>i</w:t>
      </w:r>
      <w:r w:rsidRPr="00914D99">
        <w:rPr>
          <w:rFonts w:ascii="Times New Roman" w:hAnsi="Times New Roman" w:cs="Times New Roman"/>
          <w:sz w:val="24"/>
          <w:szCs w:val="24"/>
        </w:rPr>
        <w:t xml:space="preserve"> kei</w:t>
      </w:r>
      <w:r>
        <w:rPr>
          <w:rFonts w:ascii="Times New Roman" w:hAnsi="Times New Roman" w:cs="Times New Roman"/>
          <w:sz w:val="24"/>
          <w:szCs w:val="24"/>
        </w:rPr>
        <w:t>stis</w:t>
      </w:r>
      <w:r w:rsidRPr="00914D99">
        <w:rPr>
          <w:rFonts w:ascii="Times New Roman" w:hAnsi="Times New Roman" w:cs="Times New Roman"/>
          <w:sz w:val="24"/>
          <w:szCs w:val="24"/>
        </w:rPr>
        <w:t>, vyst</w:t>
      </w:r>
      <w:r>
        <w:rPr>
          <w:rFonts w:ascii="Times New Roman" w:hAnsi="Times New Roman" w:cs="Times New Roman"/>
          <w:sz w:val="24"/>
          <w:szCs w:val="24"/>
        </w:rPr>
        <w:t>ytis</w:t>
      </w:r>
      <w:r w:rsidRPr="00914D99">
        <w:rPr>
          <w:rFonts w:ascii="Times New Roman" w:hAnsi="Times New Roman" w:cs="Times New Roman"/>
          <w:sz w:val="24"/>
          <w:szCs w:val="24"/>
        </w:rPr>
        <w:t xml:space="preserve"> ir aug</w:t>
      </w:r>
      <w:r>
        <w:rPr>
          <w:rFonts w:ascii="Times New Roman" w:hAnsi="Times New Roman" w:cs="Times New Roman"/>
          <w:sz w:val="24"/>
          <w:szCs w:val="24"/>
        </w:rPr>
        <w:t>ti</w:t>
      </w:r>
      <w:r w:rsidRPr="00914D99">
        <w:rPr>
          <w:rFonts w:ascii="Times New Roman" w:hAnsi="Times New Roman" w:cs="Times New Roman"/>
          <w:sz w:val="24"/>
          <w:szCs w:val="24"/>
        </w:rPr>
        <w:t xml:space="preserve">.  </w:t>
      </w:r>
      <w:r>
        <w:rPr>
          <w:rFonts w:ascii="Times New Roman" w:hAnsi="Times New Roman" w:cs="Times New Roman"/>
          <w:sz w:val="24"/>
          <w:szCs w:val="24"/>
        </w:rPr>
        <w:t xml:space="preserve">Tam, kad pokyčiai įvyktų, pirmiausiai turi būti pripažinta, kad problema yra, įvardinti, kokia tai problema ir norėti tą problemą išspręsti. Tada ieškoti resursų ir pagalbos problemai išspręsti. </w:t>
      </w:r>
    </w:p>
    <w:p w:rsidR="008B09FC" w:rsidRDefault="008B09FC" w:rsidP="00F71D23">
      <w:pPr>
        <w:spacing w:after="0" w:line="276" w:lineRule="auto"/>
        <w:jc w:val="both"/>
        <w:rPr>
          <w:rFonts w:ascii="Times New Roman" w:hAnsi="Times New Roman" w:cs="Times New Roman"/>
          <w:sz w:val="24"/>
          <w:szCs w:val="24"/>
        </w:rPr>
      </w:pPr>
    </w:p>
    <w:p w:rsidR="008B09FC" w:rsidRPr="00653658" w:rsidRDefault="008B09FC" w:rsidP="00F71D23">
      <w:pPr>
        <w:spacing w:after="0" w:line="276" w:lineRule="auto"/>
        <w:jc w:val="both"/>
        <w:rPr>
          <w:rFonts w:ascii="Times New Roman" w:hAnsi="Times New Roman" w:cs="Times New Roman"/>
          <w:sz w:val="20"/>
          <w:szCs w:val="20"/>
        </w:rPr>
      </w:pPr>
      <w:r w:rsidRPr="00653658">
        <w:rPr>
          <w:rFonts w:ascii="Times New Roman" w:hAnsi="Times New Roman" w:cs="Times New Roman"/>
          <w:sz w:val="20"/>
          <w:szCs w:val="20"/>
        </w:rPr>
        <w:t xml:space="preserve">Parengė </w:t>
      </w:r>
    </w:p>
    <w:p w:rsidR="008B09FC" w:rsidRPr="00653658" w:rsidRDefault="008B09FC" w:rsidP="00F71D2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Klaipėdos r. pedagoginės psichologinės tarnybos p</w:t>
      </w:r>
      <w:r w:rsidRPr="00653658">
        <w:rPr>
          <w:rFonts w:ascii="Times New Roman" w:hAnsi="Times New Roman" w:cs="Times New Roman"/>
          <w:sz w:val="20"/>
          <w:szCs w:val="20"/>
        </w:rPr>
        <w:t>sichologė Sonata Zumbrickienė</w:t>
      </w:r>
    </w:p>
    <w:sectPr w:rsidR="008B09FC" w:rsidRPr="00653658" w:rsidSect="007750FC">
      <w:pgSz w:w="11906" w:h="16838"/>
      <w:pgMar w:top="851" w:right="567"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6D1"/>
    <w:multiLevelType w:val="hybridMultilevel"/>
    <w:tmpl w:val="0FF0BE7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nsid w:val="3C3C7803"/>
    <w:multiLevelType w:val="hybridMultilevel"/>
    <w:tmpl w:val="9158410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87B"/>
    <w:rsid w:val="000516CC"/>
    <w:rsid w:val="00091302"/>
    <w:rsid w:val="000A008E"/>
    <w:rsid w:val="000B381F"/>
    <w:rsid w:val="00243B0A"/>
    <w:rsid w:val="00254AD0"/>
    <w:rsid w:val="002E1753"/>
    <w:rsid w:val="002E477D"/>
    <w:rsid w:val="003029C3"/>
    <w:rsid w:val="00463979"/>
    <w:rsid w:val="004A7E6D"/>
    <w:rsid w:val="004D3A24"/>
    <w:rsid w:val="005265AC"/>
    <w:rsid w:val="00534B67"/>
    <w:rsid w:val="00562D14"/>
    <w:rsid w:val="00570F41"/>
    <w:rsid w:val="00620FE8"/>
    <w:rsid w:val="00653658"/>
    <w:rsid w:val="006902ED"/>
    <w:rsid w:val="006F20A8"/>
    <w:rsid w:val="007750FC"/>
    <w:rsid w:val="007778B7"/>
    <w:rsid w:val="007D0875"/>
    <w:rsid w:val="008B09FC"/>
    <w:rsid w:val="00914D99"/>
    <w:rsid w:val="009342BB"/>
    <w:rsid w:val="00A52B7A"/>
    <w:rsid w:val="00A6024B"/>
    <w:rsid w:val="00A77F36"/>
    <w:rsid w:val="00A938F7"/>
    <w:rsid w:val="00AB2F7D"/>
    <w:rsid w:val="00B50727"/>
    <w:rsid w:val="00B51838"/>
    <w:rsid w:val="00B970D0"/>
    <w:rsid w:val="00BE687B"/>
    <w:rsid w:val="00C14BB6"/>
    <w:rsid w:val="00C4021B"/>
    <w:rsid w:val="00CE14CB"/>
    <w:rsid w:val="00CE3DB7"/>
    <w:rsid w:val="00D14FCF"/>
    <w:rsid w:val="00D25B9F"/>
    <w:rsid w:val="00DC3696"/>
    <w:rsid w:val="00E26523"/>
    <w:rsid w:val="00E45A78"/>
    <w:rsid w:val="00E53050"/>
    <w:rsid w:val="00E609D4"/>
    <w:rsid w:val="00E9149F"/>
    <w:rsid w:val="00E922D6"/>
    <w:rsid w:val="00EB6E86"/>
    <w:rsid w:val="00F32A22"/>
    <w:rsid w:val="00F71D2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4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F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1</Pages>
  <Words>2050</Words>
  <Characters>1169</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Sekretore</cp:lastModifiedBy>
  <cp:revision>35</cp:revision>
  <dcterms:created xsi:type="dcterms:W3CDTF">2018-01-22T12:09:00Z</dcterms:created>
  <dcterms:modified xsi:type="dcterms:W3CDTF">2018-02-12T13:45:00Z</dcterms:modified>
</cp:coreProperties>
</file>